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F" w:rsidRPr="005D2C2E" w:rsidRDefault="00DE711B" w:rsidP="0028510F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6533515</wp:posOffset>
                </wp:positionV>
                <wp:extent cx="885825" cy="27736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558" w:rsidRDefault="00FB1558" w:rsidP="00FB1558">
                            <w:bookmarkStart w:id="1" w:name="BarcodeBookmark"/>
                            <w:r>
                              <w:t>Barcode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3pt;margin-top:514.45pt;width:69.75pt;height:2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S5hAIAAA8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" stroked="f">
                <v:textbox>
                  <w:txbxContent>
                    <w:p w:rsidR="00FB1558" w:rsidRDefault="00FB1558" w:rsidP="00FB1558">
                      <w:bookmarkStart w:id="2" w:name="BarcodeBookmark"/>
                      <w:r>
                        <w:t>Barcode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420370</wp:posOffset>
                </wp:positionV>
                <wp:extent cx="2966085" cy="80454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0F" w:rsidRDefault="00F977D0" w:rsidP="00EA381C">
                            <w:pPr>
                              <w:pStyle w:val="Heading1"/>
                            </w:pPr>
                            <w:r>
                              <w:t>New Acquaintance Form</w:t>
                            </w:r>
                          </w:p>
                          <w:p w:rsidR="00F977D0" w:rsidRPr="00F977D0" w:rsidRDefault="00F977D0" w:rsidP="00F977D0">
                            <w:pPr>
                              <w:pStyle w:val="Heading1"/>
                            </w:pPr>
                            <w:r>
                              <w:t>Adult</w:t>
                            </w:r>
                          </w:p>
                          <w:p w:rsidR="0028510F" w:rsidRDefault="00285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3pt;margin-top:33.1pt;width:233.5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" stroked="f">
                <v:textbox>
                  <w:txbxContent>
                    <w:p w:rsidR="0028510F" w:rsidRDefault="00F977D0" w:rsidP="00EA381C">
                      <w:pPr>
                        <w:pStyle w:val="Heading1"/>
                      </w:pPr>
                      <w:r>
                        <w:t>New Acquaintance Form</w:t>
                      </w:r>
                    </w:p>
                    <w:p w:rsidR="00F977D0" w:rsidRPr="00F977D0" w:rsidRDefault="00F977D0" w:rsidP="00F977D0">
                      <w:pPr>
                        <w:pStyle w:val="Heading1"/>
                      </w:pPr>
                      <w:r>
                        <w:t>Adult</w:t>
                      </w:r>
                    </w:p>
                    <w:p w:rsidR="0028510F" w:rsidRDefault="0028510F"/>
                  </w:txbxContent>
                </v:textbox>
              </v:shape>
            </w:pict>
          </mc:Fallback>
        </mc:AlternateContent>
      </w:r>
      <w:r w:rsidR="00061E44">
        <w:rPr>
          <w:noProof/>
          <w:lang w:val="en-AU" w:eastAsia="en-AU"/>
        </w:rPr>
        <w:drawing>
          <wp:inline distT="0" distB="0" distL="0" distR="0">
            <wp:extent cx="2952750" cy="1266825"/>
            <wp:effectExtent l="19050" t="0" r="0" b="0"/>
            <wp:docPr id="1" name="Picture 0" descr="logo Jindalee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JindaleeBM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0F" w:rsidRDefault="0028510F" w:rsidP="00061E44">
      <w:pPr>
        <w:rPr>
          <w:rFonts w:ascii="Century Gothic" w:hAnsi="Century Gothic"/>
          <w:b/>
          <w:sz w:val="28"/>
          <w:szCs w:val="28"/>
        </w:rPr>
      </w:pP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Name (as on Medicare card):</w:t>
      </w:r>
    </w:p>
    <w:p w:rsidR="00F977D0" w:rsidRPr="00BE33EC" w:rsidRDefault="00F977D0" w:rsidP="00F977D0">
      <w:pPr>
        <w:tabs>
          <w:tab w:val="left" w:leader="underscore" w:pos="4536"/>
          <w:tab w:val="left" w:leader="underscore" w:pos="9072"/>
        </w:tabs>
        <w:rPr>
          <w:sz w:val="36"/>
          <w:szCs w:val="36"/>
        </w:rPr>
      </w:pPr>
      <w:r w:rsidRPr="00BE33EC">
        <w:rPr>
          <w:sz w:val="36"/>
          <w:szCs w:val="36"/>
        </w:rPr>
        <w:t>First Name</w:t>
      </w:r>
      <w:r w:rsidR="00AC5B4C" w:rsidRPr="00BE33EC">
        <w:rPr>
          <w:sz w:val="36"/>
          <w:szCs w:val="36"/>
        </w:rPr>
        <w:t xml:space="preserve">: </w:t>
      </w:r>
      <w:r w:rsidR="00EA3CF5" w:rsidRPr="00BE33EC">
        <w:rPr>
          <w:sz w:val="36"/>
          <w:szCs w:val="36"/>
        </w:rPr>
        <w:fldChar w:fldCharType="begin"/>
      </w:r>
      <w:r w:rsidR="00930B55" w:rsidRPr="00BE33EC">
        <w:rPr>
          <w:sz w:val="36"/>
          <w:szCs w:val="36"/>
        </w:rPr>
        <w:instrText xml:space="preserve"> MERGEFIELD FirstName </w:instrText>
      </w:r>
      <w:r w:rsidR="00EA3CF5" w:rsidRPr="00BE33EC">
        <w:rPr>
          <w:sz w:val="36"/>
          <w:szCs w:val="36"/>
        </w:rPr>
        <w:fldChar w:fldCharType="separate"/>
      </w:r>
      <w:r w:rsidR="00DE711B">
        <w:rPr>
          <w:noProof/>
          <w:sz w:val="36"/>
          <w:szCs w:val="36"/>
        </w:rPr>
        <w:t>«FirstName»</w:t>
      </w:r>
      <w:r w:rsidR="00EA3CF5" w:rsidRPr="00BE33EC">
        <w:rPr>
          <w:sz w:val="36"/>
          <w:szCs w:val="36"/>
        </w:rPr>
        <w:fldChar w:fldCharType="end"/>
      </w:r>
      <w:r w:rsidRPr="00BE33EC">
        <w:rPr>
          <w:sz w:val="36"/>
          <w:szCs w:val="36"/>
        </w:rPr>
        <w:tab/>
        <w:t>Surname</w:t>
      </w:r>
      <w:r w:rsidR="00AC5B4C" w:rsidRPr="00BE33EC">
        <w:rPr>
          <w:sz w:val="36"/>
          <w:szCs w:val="36"/>
        </w:rPr>
        <w:t xml:space="preserve">: </w:t>
      </w:r>
      <w:r w:rsidR="00EA3CF5" w:rsidRPr="00BE33EC">
        <w:rPr>
          <w:sz w:val="36"/>
          <w:szCs w:val="36"/>
        </w:rPr>
        <w:fldChar w:fldCharType="begin"/>
      </w:r>
      <w:r w:rsidR="00930B55" w:rsidRPr="00BE33EC">
        <w:rPr>
          <w:sz w:val="36"/>
          <w:szCs w:val="36"/>
        </w:rPr>
        <w:instrText xml:space="preserve"> MERGEFIELD LastName </w:instrText>
      </w:r>
      <w:r w:rsidR="00EA3CF5" w:rsidRPr="00BE33EC">
        <w:rPr>
          <w:sz w:val="36"/>
          <w:szCs w:val="36"/>
        </w:rPr>
        <w:fldChar w:fldCharType="separate"/>
      </w:r>
      <w:r w:rsidR="00DE711B">
        <w:rPr>
          <w:noProof/>
          <w:sz w:val="36"/>
          <w:szCs w:val="36"/>
        </w:rPr>
        <w:t>«LastName»</w:t>
      </w:r>
      <w:r w:rsidR="00EA3CF5" w:rsidRPr="00BE33EC">
        <w:rPr>
          <w:sz w:val="36"/>
          <w:szCs w:val="36"/>
        </w:rPr>
        <w:fldChar w:fldCharType="end"/>
      </w:r>
      <w:r w:rsidRPr="00BE33EC">
        <w:rPr>
          <w:sz w:val="36"/>
          <w:szCs w:val="36"/>
        </w:rPr>
        <w:tab/>
      </w:r>
    </w:p>
    <w:p w:rsidR="00F977D0" w:rsidRDefault="00F977D0" w:rsidP="00F977D0">
      <w:pPr>
        <w:tabs>
          <w:tab w:val="left" w:leader="underscore" w:pos="9072"/>
        </w:tabs>
      </w:pPr>
      <w:r>
        <w:t>Address</w:t>
      </w:r>
      <w:r w:rsidR="00AC5B4C">
        <w:t>:</w:t>
      </w:r>
      <w:r>
        <w:t xml:space="preserve"> </w:t>
      </w:r>
      <w:r w:rsidR="00AC5B4C">
        <w:t xml:space="preserve"> </w:t>
      </w:r>
      <w:r w:rsidR="00DE711B">
        <w:fldChar w:fldCharType="begin"/>
      </w:r>
      <w:r w:rsidR="00DE711B">
        <w:instrText xml:space="preserve"> MERGEFIELD Address1 </w:instrText>
      </w:r>
      <w:r w:rsidR="00DE711B">
        <w:fldChar w:fldCharType="separate"/>
      </w:r>
      <w:r w:rsidR="00DE711B">
        <w:rPr>
          <w:noProof/>
        </w:rPr>
        <w:t>«Address1»</w:t>
      </w:r>
      <w:r w:rsidR="00DE711B">
        <w:rPr>
          <w:noProof/>
        </w:rPr>
        <w:fldChar w:fldCharType="end"/>
      </w:r>
      <w:r w:rsidR="00AC5B4C">
        <w:t xml:space="preserve"> </w:t>
      </w:r>
      <w:r w:rsidR="00DE711B">
        <w:fldChar w:fldCharType="begin"/>
      </w:r>
      <w:r w:rsidR="00DE711B">
        <w:instrText xml:space="preserve"> MERGEFIELD Address2 </w:instrText>
      </w:r>
      <w:r w:rsidR="00DE711B">
        <w:fldChar w:fldCharType="separate"/>
      </w:r>
      <w:r w:rsidR="00DE711B">
        <w:rPr>
          <w:noProof/>
        </w:rPr>
        <w:t>«Address2»</w:t>
      </w:r>
      <w:r w:rsidR="00DE711B">
        <w:rPr>
          <w:noProof/>
        </w:rPr>
        <w:fldChar w:fldCharType="end"/>
      </w:r>
      <w:r w:rsidR="00AC5B4C">
        <w:t xml:space="preserve"> </w:t>
      </w:r>
      <w:r w:rsidR="00DE711B">
        <w:fldChar w:fldCharType="begin"/>
      </w:r>
      <w:r w:rsidR="00DE711B">
        <w:instrText xml:space="preserve"> MERGEFIELD Suburb </w:instrText>
      </w:r>
      <w:r w:rsidR="00DE711B">
        <w:fldChar w:fldCharType="separate"/>
      </w:r>
      <w:r w:rsidR="00DE711B">
        <w:rPr>
          <w:noProof/>
        </w:rPr>
        <w:t>«Suburb»</w:t>
      </w:r>
      <w:r w:rsidR="00DE711B">
        <w:rPr>
          <w:noProof/>
        </w:rPr>
        <w:fldChar w:fldCharType="end"/>
      </w:r>
      <w:r w:rsidR="00AC5B4C">
        <w:t xml:space="preserve"> </w:t>
      </w:r>
      <w:r w:rsidR="00DE711B">
        <w:fldChar w:fldCharType="begin"/>
      </w:r>
      <w:r w:rsidR="00DE711B">
        <w:instrText xml:space="preserve"> MERGEFIELD State </w:instrText>
      </w:r>
      <w:r w:rsidR="00DE711B">
        <w:fldChar w:fldCharType="separate"/>
      </w:r>
      <w:r w:rsidR="00DE711B">
        <w:rPr>
          <w:noProof/>
        </w:rPr>
        <w:t>«State»</w:t>
      </w:r>
      <w:r w:rsidR="00DE711B">
        <w:rPr>
          <w:noProof/>
        </w:rPr>
        <w:fldChar w:fldCharType="end"/>
      </w:r>
      <w:r w:rsidR="00AC5B4C">
        <w:t xml:space="preserve"> </w:t>
      </w:r>
      <w:r w:rsidR="00DE711B">
        <w:fldChar w:fldCharType="begin"/>
      </w:r>
      <w:r w:rsidR="00DE711B">
        <w:instrText xml:space="preserve"> MERGEFIELD Postcode </w:instrText>
      </w:r>
      <w:r w:rsidR="00DE711B">
        <w:fldChar w:fldCharType="separate"/>
      </w:r>
      <w:r w:rsidR="00DE711B">
        <w:rPr>
          <w:noProof/>
        </w:rPr>
        <w:t>«Postcode»</w:t>
      </w:r>
      <w:r w:rsidR="00DE711B">
        <w:rPr>
          <w:noProof/>
        </w:rPr>
        <w:fldChar w:fldCharType="end"/>
      </w:r>
      <w:r>
        <w:tab/>
      </w:r>
    </w:p>
    <w:p w:rsidR="00F977D0" w:rsidRDefault="00F977D0" w:rsidP="00F977D0">
      <w:pPr>
        <w:tabs>
          <w:tab w:val="left" w:leader="underscore" w:pos="9072"/>
        </w:tabs>
      </w:pPr>
      <w:r>
        <w:t>Email (required for statements)</w:t>
      </w:r>
      <w:r w:rsidR="00AC5B4C">
        <w:t xml:space="preserve">: </w:t>
      </w:r>
      <w:r w:rsidR="00DE711B">
        <w:fldChar w:fldCharType="begin"/>
      </w:r>
      <w:r w:rsidR="00DE711B">
        <w:instrText xml:space="preserve"> MERGEFIELD PatientsEmail </w:instrText>
      </w:r>
      <w:r w:rsidR="00DE711B">
        <w:fldChar w:fldCharType="separate"/>
      </w:r>
      <w:r w:rsidR="00DE711B">
        <w:rPr>
          <w:noProof/>
        </w:rPr>
        <w:t>«PatientsEmail»</w:t>
      </w:r>
      <w:r w:rsidR="00DE711B">
        <w:rPr>
          <w:noProof/>
        </w:rPr>
        <w:fldChar w:fldCharType="end"/>
      </w:r>
      <w:r>
        <w:tab/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Phone (home)</w:t>
      </w:r>
      <w:r w:rsidR="00311943">
        <w:t xml:space="preserve">: </w:t>
      </w:r>
      <w:r w:rsidR="00DE711B">
        <w:fldChar w:fldCharType="begin"/>
      </w:r>
      <w:r w:rsidR="00DE711B">
        <w:instrText xml:space="preserve"> MERGEFIELD HomePhone </w:instrText>
      </w:r>
      <w:r w:rsidR="00DE711B">
        <w:fldChar w:fldCharType="separate"/>
      </w:r>
      <w:r w:rsidR="00DE711B">
        <w:rPr>
          <w:noProof/>
        </w:rPr>
        <w:t>«HomePhone»</w:t>
      </w:r>
      <w:r w:rsidR="00DE711B">
        <w:rPr>
          <w:noProof/>
        </w:rPr>
        <w:fldChar w:fldCharType="end"/>
      </w:r>
      <w:r>
        <w:tab/>
        <w:t xml:space="preserve"> (mobile)</w:t>
      </w:r>
      <w:r w:rsidR="00311943">
        <w:t xml:space="preserve">: </w:t>
      </w:r>
      <w:r w:rsidR="00DE711B">
        <w:fldChar w:fldCharType="begin"/>
      </w:r>
      <w:r w:rsidR="00DE711B">
        <w:instrText xml:space="preserve"> MERGEFIELD MobileP</w:instrText>
      </w:r>
      <w:r w:rsidR="00DE711B">
        <w:instrText xml:space="preserve">hone </w:instrText>
      </w:r>
      <w:r w:rsidR="00DE711B">
        <w:fldChar w:fldCharType="separate"/>
      </w:r>
      <w:r w:rsidR="00DE711B">
        <w:rPr>
          <w:noProof/>
        </w:rPr>
        <w:t>«MobilePhone»</w:t>
      </w:r>
      <w:r w:rsidR="00DE711B">
        <w:rPr>
          <w:noProof/>
        </w:rPr>
        <w:fldChar w:fldCharType="end"/>
      </w:r>
      <w:r>
        <w:tab/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 xml:space="preserve">Date </w:t>
      </w:r>
      <w:r w:rsidR="000471EF">
        <w:t>o</w:t>
      </w:r>
      <w:r>
        <w:t>f Birth _____/_____/______   Occupation</w:t>
      </w:r>
      <w:r>
        <w:tab/>
      </w:r>
    </w:p>
    <w:p w:rsidR="00F977D0" w:rsidRDefault="00F977D0" w:rsidP="000471EF">
      <w:pPr>
        <w:tabs>
          <w:tab w:val="left" w:leader="underscore" w:pos="9072"/>
        </w:tabs>
      </w:pPr>
      <w:r>
        <w:t>How were you referred to Bonfire?</w:t>
      </w:r>
      <w:r>
        <w:tab/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 xml:space="preserve">When did you last see a Chiropractor? ________________ </w:t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Date of last Chiropractic x-rays_____________</w:t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Do you have any children, if so how many? ______________</w:t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Your General Practitioner _______________________________________________</w:t>
      </w:r>
    </w:p>
    <w:p w:rsidR="000471EF" w:rsidRDefault="000471EF" w:rsidP="00F977D0">
      <w:pPr>
        <w:tabs>
          <w:tab w:val="left" w:leader="underscore" w:pos="4536"/>
          <w:tab w:val="left" w:leader="underscore" w:pos="9072"/>
        </w:tabs>
      </w:pP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List any medications/ drugs you are currently talking, the reason and the dosage:</w:t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_______________________________________________________________________________</w:t>
      </w:r>
    </w:p>
    <w:p w:rsidR="00F977D0" w:rsidRDefault="00F977D0" w:rsidP="00F977D0">
      <w:pPr>
        <w:tabs>
          <w:tab w:val="left" w:leader="underscore" w:pos="4536"/>
          <w:tab w:val="left" w:leader="underscore" w:pos="9072"/>
        </w:tabs>
      </w:pPr>
      <w:r>
        <w:t>_______________________________________________________________________________</w:t>
      </w:r>
    </w:p>
    <w:p w:rsidR="000471EF" w:rsidRDefault="000471EF" w:rsidP="00F977D0"/>
    <w:p w:rsidR="00F977D0" w:rsidRDefault="00F977D0" w:rsidP="00F977D0">
      <w:r>
        <w:t>FEMALE ONLY (FOR X-RAY PURPOSES): Is there any chance of you being pregnant?     YES / NO</w:t>
      </w:r>
    </w:p>
    <w:p w:rsidR="00F977D0" w:rsidRDefault="000471EF" w:rsidP="000471EF">
      <w:pPr>
        <w:pStyle w:val="Heading2"/>
      </w:pPr>
      <w:r>
        <w:t>Main areas of concern</w:t>
      </w:r>
    </w:p>
    <w:p w:rsidR="00F977D0" w:rsidRDefault="000471EF" w:rsidP="000471EF">
      <w:pPr>
        <w:pStyle w:val="Heading3"/>
      </w:pPr>
      <w:r>
        <w:t>Primary Problem</w:t>
      </w:r>
    </w:p>
    <w:p w:rsidR="00F977D0" w:rsidRDefault="00F977D0" w:rsidP="000471EF">
      <w:pPr>
        <w:tabs>
          <w:tab w:val="left" w:leader="underscore" w:pos="9072"/>
        </w:tabs>
      </w:pPr>
      <w:r>
        <w:t xml:space="preserve">Please describe: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How old were you when the problem started?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What caused it?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>On a scale of “0” being nothing and “10” being severe, how would you rate the problem?</w:t>
      </w:r>
    </w:p>
    <w:p w:rsidR="00F977D0" w:rsidRDefault="00F977D0" w:rsidP="000471EF">
      <w:pPr>
        <w:tabs>
          <w:tab w:val="left" w:leader="underscore" w:pos="9072"/>
        </w:tabs>
        <w:jc w:val="center"/>
      </w:pPr>
      <w:r>
        <w:t>0 – 1 – 2 – 3 – 4 – 5 – 6 – 7 – 8 – 9 – 10</w:t>
      </w:r>
    </w:p>
    <w:p w:rsidR="00F977D0" w:rsidRDefault="00F977D0" w:rsidP="000471EF">
      <w:pPr>
        <w:tabs>
          <w:tab w:val="left" w:leader="underscore" w:pos="9072"/>
        </w:tabs>
      </w:pPr>
      <w:r>
        <w:t xml:space="preserve">Is the problem constant/ occasional/ weekly/ monthly/ other?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Do you get referred pain?  Yes / No If Yes, where?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What previous treatment have you had?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What makes the problem better?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What makes the problem worse? </w:t>
      </w:r>
      <w:r w:rsidR="000471EF">
        <w:tab/>
      </w:r>
    </w:p>
    <w:p w:rsidR="00F977D0" w:rsidRDefault="000471EF" w:rsidP="000471EF">
      <w:pPr>
        <w:pStyle w:val="Heading3"/>
      </w:pPr>
      <w:r>
        <w:lastRenderedPageBreak/>
        <w:t>Secondary Problem (if any)</w:t>
      </w:r>
    </w:p>
    <w:p w:rsidR="00F977D0" w:rsidRDefault="00F977D0" w:rsidP="000471EF">
      <w:pPr>
        <w:tabs>
          <w:tab w:val="left" w:leader="underscore" w:pos="9072"/>
        </w:tabs>
      </w:pPr>
      <w:r>
        <w:t xml:space="preserve">Please describe: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 xml:space="preserve">How old were you when the problem started? </w:t>
      </w:r>
      <w:r w:rsidR="000471EF">
        <w:tab/>
      </w:r>
    </w:p>
    <w:p w:rsidR="00F977D0" w:rsidRDefault="00F977D0" w:rsidP="000471EF">
      <w:pPr>
        <w:tabs>
          <w:tab w:val="left" w:leader="underscore" w:pos="9072"/>
        </w:tabs>
      </w:pPr>
      <w:r>
        <w:t>On a scale of “0” being nothing and “10” being severe, how would you rate the problem?</w:t>
      </w:r>
    </w:p>
    <w:p w:rsidR="00F977D0" w:rsidRDefault="00F977D0" w:rsidP="000471EF">
      <w:pPr>
        <w:tabs>
          <w:tab w:val="left" w:leader="underscore" w:pos="9072"/>
        </w:tabs>
        <w:jc w:val="center"/>
      </w:pPr>
      <w:r>
        <w:t>0 – 1 – 2 – 3 – 4 – 5 – 6 – 7 – 8 – 9 – 10</w:t>
      </w:r>
    </w:p>
    <w:p w:rsidR="00F977D0" w:rsidRDefault="00F977D0" w:rsidP="000471EF">
      <w:pPr>
        <w:tabs>
          <w:tab w:val="left" w:leader="underscore" w:pos="9072"/>
        </w:tabs>
      </w:pPr>
      <w:r>
        <w:t xml:space="preserve">Is the problem constant/ occasional/ weekly/ monthly/ other? </w:t>
      </w:r>
      <w:r w:rsidR="000471EF">
        <w:tab/>
      </w:r>
    </w:p>
    <w:p w:rsidR="00F977D0" w:rsidRDefault="000471EF" w:rsidP="000471EF">
      <w:pPr>
        <w:pStyle w:val="Heading2"/>
      </w:pPr>
      <w:r>
        <w:t>Traumas</w:t>
      </w:r>
    </w:p>
    <w:p w:rsidR="00F977D0" w:rsidRDefault="00F977D0" w:rsidP="00F977D0">
      <w:r>
        <w:t>Please list any incidents that may have had an impact on your spine, from childhood through to today. (Eg. Childhood falls, pregnancy, heavy work, car accidents, sports, etc…)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510"/>
      </w:tblGrid>
      <w:tr w:rsidR="000471EF" w:rsidTr="000471EF">
        <w:tc>
          <w:tcPr>
            <w:tcW w:w="5637" w:type="dxa"/>
            <w:vAlign w:val="center"/>
          </w:tcPr>
          <w:p w:rsidR="000471EF" w:rsidRDefault="000471EF" w:rsidP="000471EF">
            <w:pPr>
              <w:jc w:val="center"/>
            </w:pPr>
            <w:r>
              <w:t>Trauma</w:t>
            </w:r>
          </w:p>
        </w:tc>
        <w:tc>
          <w:tcPr>
            <w:tcW w:w="1701" w:type="dxa"/>
            <w:vAlign w:val="center"/>
          </w:tcPr>
          <w:p w:rsidR="000471EF" w:rsidRDefault="000471EF" w:rsidP="000471EF">
            <w:pPr>
              <w:jc w:val="center"/>
            </w:pPr>
            <w:r>
              <w:t>Age</w:t>
            </w:r>
          </w:p>
        </w:tc>
        <w:tc>
          <w:tcPr>
            <w:tcW w:w="2510" w:type="dxa"/>
            <w:vAlign w:val="center"/>
          </w:tcPr>
          <w:p w:rsidR="000471EF" w:rsidRDefault="000471EF" w:rsidP="000471EF">
            <w:pPr>
              <w:jc w:val="center"/>
            </w:pPr>
            <w:r>
              <w:t>Severity (at the time)</w:t>
            </w:r>
          </w:p>
          <w:p w:rsidR="000471EF" w:rsidRDefault="000471EF" w:rsidP="000471EF">
            <w:pPr>
              <w:jc w:val="center"/>
            </w:pPr>
            <w:r>
              <w:t>0-10</w:t>
            </w:r>
          </w:p>
        </w:tc>
      </w:tr>
      <w:tr w:rsidR="000471EF" w:rsidTr="000471EF">
        <w:tc>
          <w:tcPr>
            <w:tcW w:w="5637" w:type="dxa"/>
          </w:tcPr>
          <w:p w:rsidR="000471EF" w:rsidRDefault="000471EF" w:rsidP="00F977D0"/>
        </w:tc>
        <w:tc>
          <w:tcPr>
            <w:tcW w:w="1701" w:type="dxa"/>
          </w:tcPr>
          <w:p w:rsidR="000471EF" w:rsidRDefault="000471EF" w:rsidP="00F977D0"/>
        </w:tc>
        <w:tc>
          <w:tcPr>
            <w:tcW w:w="2510" w:type="dxa"/>
          </w:tcPr>
          <w:p w:rsidR="000471EF" w:rsidRDefault="000471EF" w:rsidP="00F977D0"/>
        </w:tc>
      </w:tr>
      <w:tr w:rsidR="000471EF" w:rsidTr="000471EF">
        <w:tc>
          <w:tcPr>
            <w:tcW w:w="5637" w:type="dxa"/>
          </w:tcPr>
          <w:p w:rsidR="000471EF" w:rsidRDefault="000471EF" w:rsidP="00F977D0"/>
        </w:tc>
        <w:tc>
          <w:tcPr>
            <w:tcW w:w="1701" w:type="dxa"/>
          </w:tcPr>
          <w:p w:rsidR="000471EF" w:rsidRDefault="000471EF" w:rsidP="00F977D0"/>
        </w:tc>
        <w:tc>
          <w:tcPr>
            <w:tcW w:w="2510" w:type="dxa"/>
          </w:tcPr>
          <w:p w:rsidR="000471EF" w:rsidRDefault="000471EF" w:rsidP="00F977D0"/>
        </w:tc>
      </w:tr>
      <w:tr w:rsidR="000471EF" w:rsidTr="000471EF">
        <w:tc>
          <w:tcPr>
            <w:tcW w:w="5637" w:type="dxa"/>
          </w:tcPr>
          <w:p w:rsidR="000471EF" w:rsidRDefault="000471EF" w:rsidP="00F977D0"/>
        </w:tc>
        <w:tc>
          <w:tcPr>
            <w:tcW w:w="1701" w:type="dxa"/>
          </w:tcPr>
          <w:p w:rsidR="000471EF" w:rsidRDefault="000471EF" w:rsidP="00F977D0"/>
        </w:tc>
        <w:tc>
          <w:tcPr>
            <w:tcW w:w="2510" w:type="dxa"/>
          </w:tcPr>
          <w:p w:rsidR="000471EF" w:rsidRDefault="000471EF" w:rsidP="00F977D0"/>
        </w:tc>
      </w:tr>
      <w:tr w:rsidR="000471EF" w:rsidTr="000471EF">
        <w:tc>
          <w:tcPr>
            <w:tcW w:w="5637" w:type="dxa"/>
          </w:tcPr>
          <w:p w:rsidR="000471EF" w:rsidRDefault="000471EF" w:rsidP="00F977D0"/>
        </w:tc>
        <w:tc>
          <w:tcPr>
            <w:tcW w:w="1701" w:type="dxa"/>
          </w:tcPr>
          <w:p w:rsidR="000471EF" w:rsidRDefault="000471EF" w:rsidP="00F977D0"/>
        </w:tc>
        <w:tc>
          <w:tcPr>
            <w:tcW w:w="2510" w:type="dxa"/>
          </w:tcPr>
          <w:p w:rsidR="000471EF" w:rsidRDefault="000471EF" w:rsidP="00F977D0"/>
        </w:tc>
      </w:tr>
    </w:tbl>
    <w:p w:rsidR="000471EF" w:rsidRDefault="000471EF" w:rsidP="00F977D0"/>
    <w:p w:rsidR="000471EF" w:rsidRDefault="000471EF" w:rsidP="000471EF">
      <w:pPr>
        <w:pStyle w:val="Heading2"/>
      </w:pPr>
      <w:r>
        <w:t>Safety</w:t>
      </w:r>
    </w:p>
    <w:p w:rsidR="00F977D0" w:rsidRDefault="00F977D0" w:rsidP="00F977D0">
      <w:r>
        <w:t>It is important in Chiropractic care to make sure the blood vessels in the neck are not showing symptoms that may indicate problems. Have you recently experienced any of the following?</w:t>
      </w:r>
    </w:p>
    <w:p w:rsidR="00F977D0" w:rsidRDefault="00F977D0" w:rsidP="003B64C1">
      <w:pPr>
        <w:tabs>
          <w:tab w:val="left" w:pos="6237"/>
        </w:tabs>
        <w:ind w:left="720"/>
      </w:pPr>
      <w:r>
        <w:t>Unsteadiness on your feet or Severe Dizziness</w:t>
      </w:r>
      <w:r w:rsidR="000471EF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>Difficulty talking or swallowing</w:t>
      </w:r>
      <w:r w:rsidR="000471EF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>Unrelenting Nausea or Vomiting</w:t>
      </w:r>
      <w:r w:rsidR="000471EF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>Severe Headaches or Neck Pain unlike ever before</w:t>
      </w:r>
      <w:r w:rsidR="000471EF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>Ringing in the ears or Recent Visual Changes</w:t>
      </w:r>
      <w:r w:rsidR="000471EF">
        <w:tab/>
      </w:r>
      <w:r>
        <w:t>YES / NO</w:t>
      </w:r>
    </w:p>
    <w:p w:rsidR="00F977D0" w:rsidRDefault="00F977D0" w:rsidP="00F977D0">
      <w:r>
        <w:t>Likewise, we are concerned that occasionally patients may have a deteriorating or damaged disc in their lower spine. Have you recently experienced any of the following?</w:t>
      </w:r>
    </w:p>
    <w:p w:rsidR="00F977D0" w:rsidRDefault="00F977D0" w:rsidP="003B64C1">
      <w:pPr>
        <w:tabs>
          <w:tab w:val="left" w:pos="6237"/>
        </w:tabs>
        <w:ind w:left="720"/>
      </w:pPr>
      <w:r>
        <w:t>Loss of bowel or bladder control</w:t>
      </w:r>
      <w:r w:rsidR="003B64C1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>Loss of leg muscle size or numbness in the legs</w:t>
      </w:r>
      <w:r w:rsidR="003B64C1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>Difficulty standing or progressive weakness in the legs</w:t>
      </w:r>
      <w:r w:rsidR="003B64C1">
        <w:tab/>
      </w:r>
      <w:r>
        <w:t>YES / NO</w:t>
      </w:r>
    </w:p>
    <w:p w:rsidR="00F977D0" w:rsidRDefault="00F977D0" w:rsidP="003B64C1">
      <w:pPr>
        <w:tabs>
          <w:tab w:val="left" w:pos="6237"/>
        </w:tabs>
        <w:ind w:left="720"/>
      </w:pPr>
      <w:r>
        <w:t xml:space="preserve">Shooting or sharp pain in the low back or legs when </w:t>
      </w:r>
      <w:r w:rsidR="003B64C1">
        <w:br/>
      </w:r>
      <w:r>
        <w:t>coughing or sneezing</w:t>
      </w:r>
      <w:r w:rsidR="003B64C1">
        <w:tab/>
      </w:r>
      <w:r>
        <w:t>YES / NO</w:t>
      </w:r>
    </w:p>
    <w:p w:rsidR="00F977D0" w:rsidRDefault="00F977D0" w:rsidP="003B64C1">
      <w:pPr>
        <w:pStyle w:val="Heading2"/>
      </w:pPr>
      <w:r>
        <w:t>General Health History</w:t>
      </w:r>
    </w:p>
    <w:p w:rsidR="00F977D0" w:rsidRDefault="00F977D0" w:rsidP="003B64C1">
      <w:pPr>
        <w:tabs>
          <w:tab w:val="left" w:pos="6237"/>
        </w:tabs>
      </w:pPr>
      <w:r>
        <w:t xml:space="preserve">Any history of bone thinning disease such as osteoporosis, </w:t>
      </w:r>
      <w:r w:rsidR="003B64C1">
        <w:br/>
      </w:r>
      <w:r>
        <w:t>or long term corticosteroids?</w:t>
      </w:r>
      <w:r w:rsidR="003B64C1">
        <w:tab/>
      </w:r>
      <w:r>
        <w:t>YES / NO</w:t>
      </w:r>
    </w:p>
    <w:p w:rsidR="00F977D0" w:rsidRDefault="003B64C1" w:rsidP="003B64C1">
      <w:pPr>
        <w:tabs>
          <w:tab w:val="left" w:pos="6237"/>
        </w:tabs>
      </w:pPr>
      <w:r>
        <w:t>Do you have ANY health problems</w:t>
      </w:r>
      <w:r>
        <w:br/>
      </w:r>
      <w:r w:rsidR="00F977D0">
        <w:t>(e</w:t>
      </w:r>
      <w:r>
        <w:t>.</w:t>
      </w:r>
      <w:r w:rsidR="00F977D0">
        <w:t>g</w:t>
      </w:r>
      <w:r>
        <w:t>.</w:t>
      </w:r>
      <w:r w:rsidR="00F977D0">
        <w:t xml:space="preserve"> Diabetes, asthma, cancer, high blood pressure, etc…)?</w:t>
      </w:r>
      <w:r>
        <w:tab/>
      </w:r>
      <w:r w:rsidR="00F977D0">
        <w:t>YES / NO</w:t>
      </w:r>
    </w:p>
    <w:p w:rsidR="00F977D0" w:rsidRDefault="00F977D0" w:rsidP="003B64C1">
      <w:pPr>
        <w:tabs>
          <w:tab w:val="left" w:pos="6237"/>
        </w:tabs>
      </w:pPr>
      <w:r>
        <w:t>Any recent large loss of weight?</w:t>
      </w:r>
      <w:r w:rsidR="003B64C1">
        <w:tab/>
      </w:r>
      <w:r>
        <w:t>YES / NO</w:t>
      </w:r>
    </w:p>
    <w:p w:rsidR="00F977D0" w:rsidRDefault="00F977D0" w:rsidP="003B64C1">
      <w:pPr>
        <w:tabs>
          <w:tab w:val="left" w:pos="6237"/>
        </w:tabs>
      </w:pPr>
      <w:r>
        <w:lastRenderedPageBreak/>
        <w:t xml:space="preserve">Have you any implants, surgical clips, or foreign bodies </w:t>
      </w:r>
      <w:r w:rsidR="003B64C1">
        <w:br/>
      </w:r>
      <w:r>
        <w:t xml:space="preserve">such </w:t>
      </w:r>
      <w:r w:rsidR="003B64C1">
        <w:t>as pace-makers</w:t>
      </w:r>
      <w:r>
        <w:t>?</w:t>
      </w:r>
      <w:r w:rsidR="003B64C1">
        <w:tab/>
      </w:r>
      <w:r>
        <w:t>YES / NO</w:t>
      </w:r>
    </w:p>
    <w:p w:rsidR="00F977D0" w:rsidRDefault="00F977D0" w:rsidP="003B64C1">
      <w:pPr>
        <w:tabs>
          <w:tab w:val="left" w:pos="6237"/>
        </w:tabs>
      </w:pPr>
      <w:r>
        <w:t xml:space="preserve">Do you give permission for us to share your case information </w:t>
      </w:r>
      <w:r w:rsidR="003B64C1">
        <w:br/>
      </w:r>
      <w:r>
        <w:t>with your immediate family?</w:t>
      </w:r>
      <w:r w:rsidR="003B64C1">
        <w:tab/>
      </w:r>
      <w:r>
        <w:t>YES / NO</w:t>
      </w:r>
    </w:p>
    <w:p w:rsidR="00F977D0" w:rsidRDefault="00F977D0" w:rsidP="00F977D0"/>
    <w:p w:rsidR="00965426" w:rsidRDefault="00965426" w:rsidP="00F977D0">
      <w:r>
        <w:t>Please note that we do not accept any third party causes such as Work Cover or Motor Vehicle Accident Claims.</w:t>
      </w:r>
    </w:p>
    <w:p w:rsidR="00965426" w:rsidRDefault="00965426" w:rsidP="00F977D0"/>
    <w:p w:rsidR="00F977D0" w:rsidRDefault="003B64C1" w:rsidP="003B64C1">
      <w:pPr>
        <w:tabs>
          <w:tab w:val="left" w:leader="underscore" w:pos="4536"/>
        </w:tabs>
      </w:pPr>
      <w:r>
        <w:t>Signature</w:t>
      </w:r>
      <w:r>
        <w:tab/>
      </w:r>
      <w:r w:rsidR="00F977D0">
        <w:t>Date______/________/_______</w:t>
      </w:r>
    </w:p>
    <w:sectPr w:rsidR="00F977D0" w:rsidSect="00102FF0">
      <w:pgSz w:w="11900" w:h="16840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linkToQuery/>
    <w:dataType w:val="textFile"/>
    <w:connectString w:val=""/>
    <w:query w:val="SELECT * FROM C:\ProgramData\Spinalogic\Workstation\Merge.txt"/>
    <w:dataSource r:id="rId2"/>
    <w:odso>
      <w:fieldMapData>
        <w:column w:val="0"/>
        <w:lid w:val="en-AU"/>
      </w:fieldMapData>
      <w:fieldMapData>
        <w:type w:val="dbColumn"/>
        <w:name w:val="Title"/>
        <w:mappedName w:val="Courtesy Title"/>
        <w:column w:val="14"/>
        <w:lid w:val="en-AU"/>
      </w:fieldMapData>
      <w:fieldMapData>
        <w:type w:val="dbColumn"/>
        <w:name w:val="FirstName"/>
        <w:mappedName w:val="First Name"/>
        <w:column w:val="10"/>
        <w:lid w:val="en-AU"/>
      </w:fieldMapData>
      <w:fieldMapData>
        <w:column w:val="0"/>
        <w:lid w:val="en-AU"/>
      </w:fieldMapData>
      <w:fieldMapData>
        <w:type w:val="dbColumn"/>
        <w:name w:val="LastName"/>
        <w:mappedName w:val="Last Name"/>
        <w:column w:val="1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2"/>
        <w:lid w:val="en-AU"/>
      </w:fieldMapData>
      <w:fieldMapData>
        <w:type w:val="dbColumn"/>
        <w:name w:val="Address2"/>
        <w:mappedName w:val="Address 2"/>
        <w:column w:val="3"/>
        <w:lid w:val="en-AU"/>
      </w:fieldMapData>
      <w:fieldMapData>
        <w:column w:val="0"/>
        <w:lid w:val="en-AU"/>
      </w:fieldMapData>
      <w:fieldMapData>
        <w:type w:val="dbColumn"/>
        <w:name w:val="State"/>
        <w:mappedName w:val="State"/>
        <w:column w:val="5"/>
        <w:lid w:val="en-AU"/>
      </w:fieldMapData>
      <w:fieldMapData>
        <w:type w:val="dbColumn"/>
        <w:name w:val="Postcode"/>
        <w:mappedName w:val="Postal Code"/>
        <w:column w:val="6"/>
        <w:lid w:val="en-AU"/>
      </w:fieldMapData>
      <w:fieldMapData>
        <w:type w:val="dbColumn"/>
        <w:name w:val="Country"/>
        <w:mappedName w:val="Country or Region"/>
        <w:column w:val="7"/>
        <w:lid w:val="en-AU"/>
      </w:fieldMapData>
      <w:fieldMapData>
        <w:type w:val="dbColumn"/>
        <w:name w:val="WorkPhone"/>
        <w:mappedName w:val="Business Phone"/>
        <w:column w:val="22"/>
        <w:lid w:val="en-AU"/>
      </w:fieldMapData>
      <w:fieldMapData>
        <w:column w:val="0"/>
        <w:lid w:val="en-AU"/>
      </w:fieldMapData>
      <w:fieldMapData>
        <w:type w:val="dbColumn"/>
        <w:name w:val="HomePhone"/>
        <w:mappedName w:val="Home Phone"/>
        <w:column w:val="9"/>
        <w:lid w:val="en-AU"/>
      </w:fieldMapData>
      <w:fieldMapData>
        <w:type w:val="dbColumn"/>
        <w:name w:val="HomeFax"/>
        <w:mappedName w:val="Home Fax"/>
        <w:column w:val="8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D0"/>
    <w:rsid w:val="000471EF"/>
    <w:rsid w:val="00061E44"/>
    <w:rsid w:val="00072991"/>
    <w:rsid w:val="00075E40"/>
    <w:rsid w:val="0028510F"/>
    <w:rsid w:val="002F3E57"/>
    <w:rsid w:val="00311943"/>
    <w:rsid w:val="003B64C1"/>
    <w:rsid w:val="00586859"/>
    <w:rsid w:val="00726E65"/>
    <w:rsid w:val="007835E9"/>
    <w:rsid w:val="00831B27"/>
    <w:rsid w:val="00930B55"/>
    <w:rsid w:val="00965426"/>
    <w:rsid w:val="00A93327"/>
    <w:rsid w:val="00AC5B4C"/>
    <w:rsid w:val="00BE33EC"/>
    <w:rsid w:val="00D848FC"/>
    <w:rsid w:val="00DE711B"/>
    <w:rsid w:val="00EA381C"/>
    <w:rsid w:val="00EA3CF5"/>
    <w:rsid w:val="00F34D82"/>
    <w:rsid w:val="00F977D0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D0"/>
    <w:pPr>
      <w:spacing w:before="120" w:after="120" w:line="240" w:lineRule="auto"/>
    </w:pPr>
    <w:rPr>
      <w:rFonts w:eastAsia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81C"/>
    <w:pPr>
      <w:keepNext/>
      <w:keepLines/>
      <w:jc w:val="center"/>
      <w:outlineLvl w:val="0"/>
    </w:pPr>
    <w:rPr>
      <w:rFonts w:eastAsiaTheme="majorEastAsia" w:cstheme="majorBidi"/>
      <w:bCs/>
      <w:color w:val="F79646" w:themeColor="accent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44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8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381C"/>
    <w:rPr>
      <w:rFonts w:eastAsiaTheme="majorEastAsia" w:cstheme="majorBidi"/>
      <w:bCs/>
      <w:color w:val="F79646" w:themeColor="accent6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1B27"/>
    <w:rPr>
      <w:rFonts w:asciiTheme="majorHAnsi" w:eastAsiaTheme="majorEastAsia" w:hAnsiTheme="majorHAnsi" w:cstheme="majorBidi"/>
      <w:b/>
      <w:bCs/>
      <w:color w:val="F79646" w:themeColor="accent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1B27"/>
    <w:rPr>
      <w:rFonts w:asciiTheme="majorHAnsi" w:eastAsiaTheme="majorEastAsia" w:hAnsiTheme="majorHAnsi" w:cstheme="majorBidi"/>
      <w:b/>
      <w:bCs/>
      <w:color w:val="6633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D0"/>
    <w:pPr>
      <w:spacing w:before="120" w:after="120" w:line="240" w:lineRule="auto"/>
    </w:pPr>
    <w:rPr>
      <w:rFonts w:eastAsia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81C"/>
    <w:pPr>
      <w:keepNext/>
      <w:keepLines/>
      <w:jc w:val="center"/>
      <w:outlineLvl w:val="0"/>
    </w:pPr>
    <w:rPr>
      <w:rFonts w:eastAsiaTheme="majorEastAsia" w:cstheme="majorBidi"/>
      <w:bCs/>
      <w:color w:val="F79646" w:themeColor="accent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44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8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381C"/>
    <w:rPr>
      <w:rFonts w:eastAsiaTheme="majorEastAsia" w:cstheme="majorBidi"/>
      <w:bCs/>
      <w:color w:val="F79646" w:themeColor="accent6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1B27"/>
    <w:rPr>
      <w:rFonts w:asciiTheme="majorHAnsi" w:eastAsiaTheme="majorEastAsia" w:hAnsiTheme="majorHAnsi" w:cstheme="majorBidi"/>
      <w:b/>
      <w:bCs/>
      <w:color w:val="F79646" w:themeColor="accent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1B27"/>
    <w:rPr>
      <w:rFonts w:asciiTheme="majorHAnsi" w:eastAsiaTheme="majorEastAsia" w:hAnsiTheme="majorHAnsi" w:cstheme="majorBidi"/>
      <w:b/>
      <w:bCs/>
      <w:color w:val="6633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ProgramData\Spinalogic\Workstation\Merge.txt" TargetMode="External"/><Relationship Id="rId1" Type="http://schemas.openxmlformats.org/officeDocument/2006/relationships/attachedTemplate" Target="file:///D:\Bonfire\Documents\Bonfire%20B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Bonfire BP Document Template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Richard</cp:lastModifiedBy>
  <cp:revision>2</cp:revision>
  <dcterms:created xsi:type="dcterms:W3CDTF">2012-09-13T03:40:00Z</dcterms:created>
  <dcterms:modified xsi:type="dcterms:W3CDTF">2012-09-13T03:40:00Z</dcterms:modified>
</cp:coreProperties>
</file>